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2" w:rsidRDefault="003B1F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3.75pt;margin-top:9pt;width:227.25pt;height:3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" fillcolor="white [3201]" strokecolor="black [3200]" strokeweight="2.5pt">
            <v:shadow color="#868686"/>
            <v:textbox>
              <w:txbxContent>
                <w:p w:rsidR="007A1E9D" w:rsidRPr="007A1E9D" w:rsidRDefault="007A1E9D">
                  <w:pPr>
                    <w:rPr>
                      <w:sz w:val="44"/>
                      <w:szCs w:val="44"/>
                    </w:rPr>
                  </w:pPr>
                  <w:r w:rsidRPr="007A1E9D">
                    <w:rPr>
                      <w:sz w:val="44"/>
                      <w:szCs w:val="44"/>
                    </w:rPr>
                    <w:t>Christian Kingdoms</w:t>
                  </w:r>
                </w:p>
              </w:txbxContent>
            </v:textbox>
          </v:shape>
        </w:pict>
      </w:r>
      <w:r w:rsidR="007A1E9D" w:rsidRPr="007A1E9D">
        <w:rPr>
          <w:noProof/>
        </w:rPr>
        <w:drawing>
          <wp:inline distT="0" distB="0" distL="0" distR="0">
            <wp:extent cx="7762875" cy="3171825"/>
            <wp:effectExtent l="0" t="0" r="0" b="0"/>
            <wp:docPr id="2" name="Picture 2" descr="http://www.sacredsites.com/africa/ethiopia/images/hill-containing-bet-giorgis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redsites.com/africa/ethiopia/images/hill-containing-bet-giorgis-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3" o:spid="_x0000_s1027" type="#_x0000_t202" style="position:absolute;margin-left:199.5pt;margin-top:225pt;width:212.75pt;height:584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" fillcolor="#9bbb59 [3206]" stroked="f" strokeweight="0">
            <v:fill color2="#74903b [2374]" focusposition=".5,.5" focussize="" focus="100%" type="gradientRadial"/>
            <v:shadow on="t" color="#4e6128 [1606]" offset="1pt"/>
            <v:textbox>
              <w:txbxContent>
                <w:p w:rsidR="00557FE7" w:rsidRDefault="001C464F" w:rsidP="00557FE7">
                  <w:pPr>
                    <w:pStyle w:val="NoSpacing"/>
                    <w:rPr>
                      <w:rFonts w:ascii="Browallia New" w:hAnsi="Browallia New" w:cs="Browallia New"/>
                      <w:sz w:val="48"/>
                      <w:szCs w:val="48"/>
                    </w:rPr>
                  </w:pPr>
                  <w:r w:rsidRPr="001C464F">
                    <w:rPr>
                      <w:rFonts w:ascii="Browallia New" w:hAnsi="Browallia New" w:cs="Browallia New"/>
                      <w:sz w:val="48"/>
                      <w:szCs w:val="48"/>
                    </w:rPr>
                    <w:t>Religion:</w:t>
                  </w:r>
                </w:p>
                <w:p w:rsidR="00557FE7" w:rsidRDefault="00557FE7" w:rsidP="00557FE7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sz w:val="32"/>
                      <w:szCs w:val="32"/>
                      <w:lang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  <w:lang/>
                    </w:rPr>
                    <w:t>O</w:t>
                  </w:r>
                  <w:r w:rsidR="006553CE" w:rsidRPr="00557FE7">
                    <w:rPr>
                      <w:rFonts w:ascii="Browallia New" w:hAnsi="Browallia New" w:cs="Browallia New"/>
                      <w:sz w:val="32"/>
                      <w:szCs w:val="32"/>
                      <w:lang/>
                    </w:rPr>
                    <w:t xml:space="preserve">rthodox Christians </w:t>
                  </w:r>
                </w:p>
                <w:p w:rsidR="006553CE" w:rsidRPr="00557FE7" w:rsidRDefault="006553CE" w:rsidP="00557FE7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sz w:val="32"/>
                      <w:szCs w:val="32"/>
                      <w:lang w:val="en-CA"/>
                    </w:rPr>
                  </w:pPr>
                  <w:r w:rsidRPr="00557FE7">
                    <w:rPr>
                      <w:rFonts w:ascii="Browallia New" w:hAnsi="Browallia New" w:cs="Browallia New"/>
                      <w:sz w:val="32"/>
                      <w:szCs w:val="32"/>
                      <w:lang/>
                    </w:rPr>
                    <w:t xml:space="preserve">Catholics brought from the Portuguese.  </w:t>
                  </w:r>
                </w:p>
                <w:p w:rsidR="00557FE7" w:rsidRPr="00557FE7" w:rsidRDefault="00557FE7" w:rsidP="00557FE7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sz w:val="32"/>
                      <w:szCs w:val="32"/>
                      <w:lang w:val="en-CA"/>
                    </w:rPr>
                  </w:pPr>
                  <w:r w:rsidRPr="00557FE7">
                    <w:rPr>
                      <w:rFonts w:ascii="Browallia New" w:hAnsi="Browallia New" w:cs="Browallia New"/>
                      <w:sz w:val="32"/>
                      <w:szCs w:val="32"/>
                      <w:lang/>
                    </w:rPr>
                    <w:t>Christians of Egypt</w:t>
                  </w:r>
                </w:p>
                <w:p w:rsidR="00197CFF" w:rsidRPr="00197CFF" w:rsidRDefault="00197CFF" w:rsidP="00197CF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</w:pPr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>Axum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</w:t>
                  </w:r>
                  <w:r w:rsidRPr="00197CFF"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  <w:t>Has oldest Chritian church in Africa: St. Mary’s</w:t>
                  </w:r>
                </w:p>
                <w:p w:rsidR="00197CFF" w:rsidRPr="00197CFF" w:rsidRDefault="00197CFF" w:rsidP="00197CF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</w:pPr>
                  <w:r w:rsidRPr="00197CFF"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  <w:t>Had prayer of stones, have greek writing</w:t>
                  </w:r>
                </w:p>
                <w:p w:rsidR="00197CFF" w:rsidRPr="00197CFF" w:rsidRDefault="00197CFF" w:rsidP="00197CF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</w:pPr>
                  <w:r w:rsidRPr="00197CFF">
                    <w:rPr>
                      <w:rFonts w:ascii="Browallia New" w:hAnsi="Browallia New" w:cs="Browallia New"/>
                      <w:vanish/>
                      <w:sz w:val="32"/>
                      <w:szCs w:val="32"/>
                      <w:lang/>
                    </w:rPr>
                    <w:t>Greek culture</w:t>
                  </w:r>
                </w:p>
                <w:p w:rsidR="006553CE" w:rsidRPr="00197CFF" w:rsidRDefault="00283425" w:rsidP="00197CF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believes that they have the Old Testament in the oldest Christian African churc</w:t>
                  </w:r>
                  <w:bookmarkStart w:id="0" w:name="_GoBack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h</w:t>
                  </w:r>
                  <w:bookmarkEnd w:id="0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St.Mary</w:t>
                  </w:r>
                  <w:proofErr w:type="spellEnd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 of Zion</w:t>
                  </w: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5D5431" w:rsidRPr="005F2F7C" w:rsidRDefault="00283425" w:rsidP="001914CE">
                  <w:pPr>
                    <w:pStyle w:val="NoSpacing"/>
                    <w:jc w:val="center"/>
                    <w:rPr>
                      <w:rFonts w:ascii="Browallia New" w:hAnsi="Browallia New" w:cs="Browallia New"/>
                    </w:rPr>
                  </w:pPr>
                  <w:r w:rsidRPr="00197CFF">
                    <w:rPr>
                      <w:rFonts w:ascii="Browallia New" w:hAnsi="Browallia New" w:cs="Browallia New"/>
                      <w:noProof/>
                    </w:rPr>
                    <w:drawing>
                      <wp:inline distT="0" distB="0" distL="0" distR="0">
                        <wp:extent cx="2519045" cy="1749715"/>
                        <wp:effectExtent l="0" t="0" r="0" b="0"/>
                        <wp:docPr id="6" name="Picture 6" descr="http://www.ethiopiatravel.com/images/hystorical%20places/Axum%20church%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thiopiatravel.com/images/hystorical%20places/Axum%20church%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9045" cy="174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5D5431" w:rsidRDefault="00557FE7" w:rsidP="005D5431">
                  <w:pPr>
                    <w:pStyle w:val="NoSpacing"/>
                    <w:rPr>
                      <w:rFonts w:ascii="Browallia New" w:hAnsi="Browallia New" w:cs="Browallia New"/>
                      <w:sz w:val="48"/>
                      <w:szCs w:val="48"/>
                      <w:u w:val="single"/>
                    </w:rPr>
                  </w:pPr>
                  <w:r w:rsidRPr="00197CFF">
                    <w:rPr>
                      <w:rFonts w:ascii="Browallia New" w:hAnsi="Browallia New" w:cs="Browallia New"/>
                      <w:sz w:val="48"/>
                      <w:szCs w:val="48"/>
                      <w:u w:val="single"/>
                    </w:rPr>
                    <w:t>Trade</w:t>
                  </w:r>
                </w:p>
                <w:p w:rsidR="001914CE" w:rsidRDefault="00197CFF" w:rsidP="00C55EF2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Traded with </w:t>
                  </w:r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>Egypt, Persia, and India</w:t>
                  </w: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. </w:t>
                  </w:r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>Trading brought cotton, brass, copper, and olive oil.</w:t>
                  </w:r>
                </w:p>
                <w:p w:rsidR="00C55EF2" w:rsidRPr="00C55EF2" w:rsidRDefault="00C55EF2" w:rsidP="00C55EF2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L</w:t>
                  </w:r>
                  <w:r w:rsidRPr="00C55EF2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uxury goods of glass crystal, brass and copper to Egypt and to the eastern Roman </w:t>
                  </w:r>
                  <w:proofErr w:type="gramStart"/>
                  <w:r w:rsidRPr="00C55EF2">
                    <w:rPr>
                      <w:rFonts w:ascii="Browallia New" w:hAnsi="Browallia New" w:cs="Browallia New"/>
                      <w:sz w:val="32"/>
                      <w:szCs w:val="32"/>
                    </w:rPr>
                    <w:t>empire</w:t>
                  </w:r>
                  <w:proofErr w:type="gramEnd"/>
                  <w:r w:rsidRPr="00C55EF2">
                    <w:rPr>
                      <w:rFonts w:ascii="Browallia New" w:hAnsi="Browallia New" w:cs="Browallia New"/>
                      <w:sz w:val="32"/>
                      <w:szCs w:val="32"/>
                    </w:rPr>
                    <w:t>.</w:t>
                  </w:r>
                </w:p>
                <w:p w:rsidR="005D5431" w:rsidRPr="005F2F7C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F2F7C" w:rsidRDefault="00B03A55" w:rsidP="004047F5">
                  <w:pPr>
                    <w:jc w:val="right"/>
                    <w:rPr>
                      <w:rFonts w:ascii="Browallia New" w:hAnsi="Browallia New" w:cs="Browallia Ne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12.25pt;margin-top:225pt;width:198.45pt;height:571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" fillcolor="#d99594 [1941]" strokecolor="#c0504d [3205]" strokeweight="1pt">
            <v:fill color2="#c0504d [3205]" focus="50%" type="gradient"/>
            <v:shadow on="t" color="#622423 [1605]" offset="1pt"/>
            <v:textbox>
              <w:txbxContent>
                <w:p w:rsidR="001C464F" w:rsidRDefault="001C464F" w:rsidP="004047F5">
                  <w:pPr>
                    <w:pStyle w:val="NoSpacing"/>
                    <w:jc w:val="right"/>
                    <w:rPr>
                      <w:rFonts w:ascii="Browallia New" w:hAnsi="Browallia New" w:cs="Browallia New"/>
                    </w:rPr>
                  </w:pPr>
                </w:p>
                <w:p w:rsidR="001C464F" w:rsidRPr="006553CE" w:rsidRDefault="006553CE" w:rsidP="001C464F">
                  <w:pPr>
                    <w:pStyle w:val="NoSpacing"/>
                    <w:rPr>
                      <w:rFonts w:ascii="Browallia New" w:hAnsi="Browallia New" w:cs="Browallia New"/>
                      <w:sz w:val="48"/>
                      <w:szCs w:val="48"/>
                    </w:rPr>
                  </w:pPr>
                  <w:r w:rsidRPr="006553CE">
                    <w:rPr>
                      <w:rFonts w:ascii="Browallia New" w:hAnsi="Browallia New" w:cs="Browallia New"/>
                      <w:sz w:val="48"/>
                      <w:szCs w:val="48"/>
                    </w:rPr>
                    <w:t>Geographical Advantages</w:t>
                  </w:r>
                </w:p>
                <w:p w:rsidR="001C464F" w:rsidRPr="001C464F" w:rsidRDefault="001C464F" w:rsidP="001C464F">
                  <w:pPr>
                    <w:pStyle w:val="NoSpacing"/>
                    <w:jc w:val="right"/>
                    <w:rPr>
                      <w:rFonts w:ascii="Browallia New" w:hAnsi="Browallia New" w:cs="Browallia New"/>
                    </w:rPr>
                  </w:pPr>
                </w:p>
                <w:p w:rsidR="001C464F" w:rsidRPr="006553CE" w:rsidRDefault="001C464F" w:rsidP="006553C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553CE">
                    <w:rPr>
                      <w:rFonts w:ascii="Browallia New" w:hAnsi="Browallia New" w:cs="Browallia New"/>
                      <w:sz w:val="32"/>
                      <w:szCs w:val="32"/>
                    </w:rPr>
                    <w:t>Well suited for agriculture</w:t>
                  </w:r>
                </w:p>
                <w:p w:rsidR="001C464F" w:rsidRDefault="001C464F" w:rsidP="006553CE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553CE">
                    <w:rPr>
                      <w:rFonts w:ascii="Browallia New" w:hAnsi="Browallia New" w:cs="Browallia New"/>
                      <w:sz w:val="32"/>
                      <w:szCs w:val="32"/>
                    </w:rPr>
                    <w:t>Ethiopian highlands served as a highly fortress city</w:t>
                  </w:r>
                </w:p>
                <w:p w:rsidR="00557FE7" w:rsidRDefault="00557FE7" w:rsidP="00557FE7">
                  <w:pPr>
                    <w:pStyle w:val="NoSpacing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  <w:p w:rsidR="003F73A8" w:rsidRDefault="00557FE7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  <w:r w:rsidRPr="00557FE7">
                    <w:rPr>
                      <w:rFonts w:ascii="Browallia New" w:hAnsi="Browallia New" w:cs="Browallia New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90750" cy="1460500"/>
                        <wp:effectExtent l="0" t="0" r="0" b="0"/>
                        <wp:docPr id="3" name="Picture 3" descr="http://t2.gstatic.com/images?q=tbn:ANd9GcS8nJp_OdNe-fNUzB860lVGuVaLfiJjLVs8wUuI0p7nrPjr0RM&amp;t=1&amp;h=157&amp;w=236&amp;usg=__0vzpWonCHJin9pJoXr6OkTtX8Os=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am6FzIUnn_q1M:b" descr="http://t2.gstatic.com/images?q=tbn:ANd9GcS8nJp_OdNe-fNUzB860lVGuVaLfiJjLVs8wUuI0p7nrPjr0RM&amp;t=1&amp;h=157&amp;w=236&amp;usg=__0vzpWonCHJin9pJoXr6OkTtX8Os=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2F7C">
                    <w:rPr>
                      <w:rFonts w:ascii="Browallia New" w:hAnsi="Browallia New" w:cs="Browallia New"/>
                    </w:rPr>
                    <w:t xml:space="preserve"> </w:t>
                  </w: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  <w:r w:rsidRPr="008E32BD">
                    <w:rPr>
                      <w:rFonts w:ascii="Browallia New" w:hAnsi="Browallia New" w:cs="Browallia New"/>
                      <w:noProof/>
                    </w:rPr>
                    <w:drawing>
                      <wp:inline distT="0" distB="0" distL="0" distR="0">
                        <wp:extent cx="2324735" cy="3504146"/>
                        <wp:effectExtent l="0" t="0" r="0" b="1270"/>
                        <wp:docPr id="15" name="Picture 15" descr="http://www.ethiopiatravel.com/images/hystorical%20places/Axum%20look%20trough%20chur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thiopiatravel.com/images/hystorical%20places/Axum%20look%20trough%20chur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735" cy="350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E32BD" w:rsidRPr="005F2F7C" w:rsidRDefault="008E32BD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F2F7C" w:rsidRDefault="00B03A55" w:rsidP="003F73A8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.75pt;margin-top:225pt;width:198.75pt;height:571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5D5431" w:rsidRDefault="005D5431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557FE7" w:rsidRPr="00557FE7" w:rsidRDefault="00557FE7" w:rsidP="00557FE7">
                  <w:pPr>
                    <w:rPr>
                      <w:rFonts w:ascii="Browallia New" w:hAnsi="Browallia New" w:cs="Browallia New"/>
                      <w:b/>
                      <w:sz w:val="32"/>
                      <w:szCs w:val="32"/>
                    </w:rPr>
                  </w:pPr>
                  <w:r w:rsidRPr="00557FE7">
                    <w:rPr>
                      <w:rFonts w:ascii="Browallia New" w:hAnsi="Browallia New" w:cs="Browallia New"/>
                      <w:b/>
                      <w:sz w:val="48"/>
                      <w:szCs w:val="48"/>
                    </w:rPr>
                    <w:t>Founded by</w:t>
                  </w:r>
                  <w:r w:rsidRPr="00557FE7">
                    <w:rPr>
                      <w:rFonts w:ascii="Browallia New" w:hAnsi="Browallia New" w:cs="Browallia New"/>
                      <w:b/>
                      <w:sz w:val="32"/>
                      <w:szCs w:val="32"/>
                    </w:rPr>
                    <w:t xml:space="preserve">: Byzantine Empire and </w:t>
                  </w:r>
                  <w:proofErr w:type="spellStart"/>
                  <w:r w:rsidRPr="00557FE7">
                    <w:rPr>
                      <w:rFonts w:ascii="Browallia New" w:hAnsi="Browallia New" w:cs="Browallia New"/>
                      <w:b/>
                      <w:sz w:val="32"/>
                      <w:szCs w:val="32"/>
                    </w:rPr>
                    <w:t>Ezana</w:t>
                  </w:r>
                  <w:proofErr w:type="spellEnd"/>
                </w:p>
                <w:p w:rsidR="007A1E9D" w:rsidRPr="007A1E9D" w:rsidRDefault="007A1E9D" w:rsidP="007A1E9D">
                  <w:pPr>
                    <w:pStyle w:val="NoSpacing"/>
                    <w:rPr>
                      <w:rFonts w:ascii="Browallia New" w:hAnsi="Browallia New" w:cs="Browallia New"/>
                      <w:b/>
                      <w:sz w:val="40"/>
                      <w:szCs w:val="40"/>
                    </w:rPr>
                  </w:pPr>
                  <w:r w:rsidRPr="007A1E9D">
                    <w:rPr>
                      <w:rFonts w:ascii="Browallia New" w:hAnsi="Browallia New" w:cs="Browallia New"/>
                      <w:b/>
                      <w:sz w:val="40"/>
                      <w:szCs w:val="40"/>
                    </w:rPr>
                    <w:t>Kingdoms:</w:t>
                  </w:r>
                </w:p>
                <w:p w:rsidR="007A1E9D" w:rsidRPr="00557FE7" w:rsidRDefault="007A1E9D" w:rsidP="00197CF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57FE7">
                    <w:rPr>
                      <w:rFonts w:ascii="Browallia New" w:hAnsi="Browallia New" w:cs="Browallia New"/>
                      <w:sz w:val="32"/>
                      <w:szCs w:val="32"/>
                    </w:rPr>
                    <w:t>Axum</w:t>
                  </w:r>
                </w:p>
                <w:p w:rsidR="007A1E9D" w:rsidRPr="00557FE7" w:rsidRDefault="007A1E9D" w:rsidP="00197CF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proofErr w:type="spellStart"/>
                  <w:r w:rsidRPr="00557FE7">
                    <w:rPr>
                      <w:rFonts w:ascii="Browallia New" w:hAnsi="Browallia New" w:cs="Browallia New"/>
                      <w:sz w:val="32"/>
                      <w:szCs w:val="32"/>
                    </w:rPr>
                    <w:t>Nubia</w:t>
                  </w:r>
                  <w:proofErr w:type="spellEnd"/>
                </w:p>
                <w:p w:rsidR="007A1E9D" w:rsidRPr="00557FE7" w:rsidRDefault="007A1E9D" w:rsidP="00197CF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557FE7">
                    <w:rPr>
                      <w:rFonts w:ascii="Browallia New" w:hAnsi="Browallia New" w:cs="Browallia New"/>
                      <w:sz w:val="32"/>
                      <w:szCs w:val="32"/>
                    </w:rPr>
                    <w:t>Ethiopia.</w:t>
                  </w: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197CFF" w:rsidP="005D5431">
                  <w:pPr>
                    <w:pStyle w:val="NoSpacing"/>
                    <w:rPr>
                      <w:rFonts w:ascii="Browallia New" w:hAnsi="Browallia New" w:cs="Browallia New"/>
                      <w:sz w:val="48"/>
                      <w:szCs w:val="48"/>
                    </w:rPr>
                  </w:pPr>
                  <w:r w:rsidRPr="00197CFF">
                    <w:rPr>
                      <w:rFonts w:ascii="Browallia New" w:hAnsi="Browallia New" w:cs="Browallia New"/>
                      <w:sz w:val="48"/>
                      <w:szCs w:val="48"/>
                    </w:rPr>
                    <w:t>Maj</w:t>
                  </w:r>
                  <w:r>
                    <w:rPr>
                      <w:rFonts w:ascii="Browallia New" w:hAnsi="Browallia New" w:cs="Browallia New"/>
                      <w:sz w:val="48"/>
                      <w:szCs w:val="48"/>
                    </w:rPr>
                    <w:t>o</w:t>
                  </w:r>
                  <w:r w:rsidRPr="00197CFF">
                    <w:rPr>
                      <w:rFonts w:ascii="Browallia New" w:hAnsi="Browallia New" w:cs="Browallia New"/>
                      <w:sz w:val="48"/>
                      <w:szCs w:val="48"/>
                    </w:rPr>
                    <w:t>r</w:t>
                  </w:r>
                  <w:r>
                    <w:rPr>
                      <w:rFonts w:ascii="Browallia New" w:hAnsi="Browallia New" w:cs="Browallia New"/>
                      <w:sz w:val="48"/>
                      <w:szCs w:val="48"/>
                    </w:rPr>
                    <w:t xml:space="preserve"> cosmopolitan </w:t>
                  </w:r>
                  <w:r w:rsidRPr="00197CFF">
                    <w:rPr>
                      <w:rFonts w:ascii="Browallia New" w:hAnsi="Browallia New" w:cs="Browallia New"/>
                      <w:sz w:val="48"/>
                      <w:szCs w:val="48"/>
                    </w:rPr>
                    <w:t>cities:</w:t>
                  </w:r>
                </w:p>
                <w:p w:rsidR="00197CFF" w:rsidRDefault="00197CFF" w:rsidP="00197CF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Axum</w:t>
                  </w:r>
                </w:p>
                <w:p w:rsidR="00197CFF" w:rsidRDefault="00197CFF" w:rsidP="00197CF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Adulis</w:t>
                  </w:r>
                  <w:proofErr w:type="spellEnd"/>
                </w:p>
                <w:p w:rsidR="00197CFF" w:rsidRDefault="00197CFF" w:rsidP="00197CF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32"/>
                      <w:szCs w:val="32"/>
                    </w:rPr>
                    <w:t>Matara</w:t>
                  </w:r>
                  <w:proofErr w:type="spellEnd"/>
                </w:p>
                <w:p w:rsidR="00197CFF" w:rsidRPr="00197CFF" w:rsidRDefault="00197CFF" w:rsidP="00197CFF">
                  <w:pPr>
                    <w:pStyle w:val="NoSpacing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197CFF">
                    <w:rPr>
                      <w:rFonts w:ascii="Arial" w:hAnsi="Arial" w:cs="Arial"/>
                      <w:sz w:val="32"/>
                      <w:szCs w:val="32"/>
                    </w:rPr>
                    <w:t>■</w:t>
                  </w:r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 xml:space="preserve">Variety of culture Egyptian, </w:t>
                  </w:r>
                  <w:proofErr w:type="spellStart"/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>Sudanic</w:t>
                  </w:r>
                  <w:proofErr w:type="spellEnd"/>
                  <w:r w:rsidRPr="00197CFF">
                    <w:rPr>
                      <w:rFonts w:ascii="Browallia New" w:hAnsi="Browallia New" w:cs="Browallia New"/>
                      <w:sz w:val="32"/>
                      <w:szCs w:val="32"/>
                    </w:rPr>
                    <w:t>, Arabic, Middle Eastern, and Indian             in the cosmopolitan cities</w:t>
                  </w: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850466" w:rsidRDefault="00626BB9" w:rsidP="00850466">
                  <w:pPr>
                    <w:pStyle w:val="NoSpacing"/>
                    <w:rPr>
                      <w:rFonts w:ascii="Browallia New" w:hAnsi="Browallia New" w:cs="Browallia New"/>
                      <w:sz w:val="48"/>
                      <w:szCs w:val="48"/>
                    </w:rPr>
                  </w:pPr>
                  <w:r w:rsidRPr="00626BB9">
                    <w:rPr>
                      <w:rFonts w:ascii="Browallia New" w:hAnsi="Browallia New" w:cs="Browallia New"/>
                      <w:sz w:val="48"/>
                      <w:szCs w:val="48"/>
                    </w:rPr>
                    <w:t>Economic Advantages</w:t>
                  </w:r>
                </w:p>
                <w:p w:rsidR="00850466" w:rsidRPr="00850466" w:rsidRDefault="00850466" w:rsidP="00850466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Browallia New" w:hAnsi="Browallia New" w:cs="Browallia New"/>
                      <w:sz w:val="48"/>
                      <w:szCs w:val="48"/>
                    </w:rPr>
                  </w:pPr>
                  <w:r w:rsidRPr="006553CE">
                    <w:rPr>
                      <w:rFonts w:ascii="Browallia New" w:hAnsi="Browallia New" w:cs="Browallia New"/>
                      <w:sz w:val="32"/>
                      <w:szCs w:val="32"/>
                    </w:rPr>
                    <w:t>Red Sea Proximity ideal for trade, access to Indian Ocean</w:t>
                  </w:r>
                </w:p>
                <w:p w:rsidR="00850466" w:rsidRPr="006553CE" w:rsidRDefault="00850466" w:rsidP="00850466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  <w:r w:rsidRPr="006553CE">
                    <w:rPr>
                      <w:rFonts w:ascii="Browallia New" w:hAnsi="Browallia New" w:cs="Browallia New"/>
                      <w:sz w:val="32"/>
                      <w:szCs w:val="32"/>
                    </w:rPr>
                    <w:t>Seaport attracted merchants from African interior Mediterranean region, Egypt, Arabia, Persia, India</w:t>
                  </w: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7A1E9D" w:rsidRPr="005F2F7C" w:rsidRDefault="007A1E9D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FC2CF4" w:rsidRPr="005F2F7C" w:rsidRDefault="00FC2CF4" w:rsidP="00FC2CF4">
                  <w:pPr>
                    <w:pStyle w:val="NoSpacing"/>
                    <w:jc w:val="center"/>
                    <w:rPr>
                      <w:rFonts w:ascii="Browallia New" w:hAnsi="Browallia New" w:cs="Browallia New"/>
                    </w:rPr>
                  </w:pPr>
                </w:p>
                <w:p w:rsidR="00FC2CF4" w:rsidRPr="005F2F7C" w:rsidRDefault="00FC2CF4" w:rsidP="005D5431">
                  <w:pPr>
                    <w:pStyle w:val="NoSpacing"/>
                    <w:rPr>
                      <w:rFonts w:ascii="Browallia New" w:hAnsi="Browallia New" w:cs="Browallia New"/>
                    </w:rPr>
                  </w:pPr>
                </w:p>
                <w:p w:rsidR="00B03A55" w:rsidRPr="005D5431" w:rsidRDefault="00B03A55">
                  <w:pPr>
                    <w:rPr>
                      <w:rFonts w:ascii="Cordia New" w:hAnsi="Cordia New" w:cs="Cordia New"/>
                    </w:rPr>
                  </w:pPr>
                </w:p>
              </w:txbxContent>
            </v:textbox>
          </v:shape>
        </w:pict>
      </w:r>
    </w:p>
    <w:sectPr w:rsidR="00BE4AC2" w:rsidSect="003674F8">
      <w:pgSz w:w="12240" w:h="15840" w:code="1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DB4"/>
    <w:multiLevelType w:val="hybridMultilevel"/>
    <w:tmpl w:val="BF38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5BD0"/>
    <w:multiLevelType w:val="multilevel"/>
    <w:tmpl w:val="22D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162A"/>
    <w:multiLevelType w:val="multilevel"/>
    <w:tmpl w:val="D9B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43AD"/>
    <w:multiLevelType w:val="hybridMultilevel"/>
    <w:tmpl w:val="B5D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62132"/>
    <w:multiLevelType w:val="hybridMultilevel"/>
    <w:tmpl w:val="45D4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F0535"/>
    <w:multiLevelType w:val="hybridMultilevel"/>
    <w:tmpl w:val="CFDC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2D07"/>
    <w:multiLevelType w:val="hybridMultilevel"/>
    <w:tmpl w:val="4904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F1BC7"/>
    <w:multiLevelType w:val="hybridMultilevel"/>
    <w:tmpl w:val="794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7A1E9D"/>
    <w:rsid w:val="00007B1B"/>
    <w:rsid w:val="00014E86"/>
    <w:rsid w:val="00081594"/>
    <w:rsid w:val="001914CE"/>
    <w:rsid w:val="00197CFF"/>
    <w:rsid w:val="001C464F"/>
    <w:rsid w:val="00283425"/>
    <w:rsid w:val="002D5770"/>
    <w:rsid w:val="003674F8"/>
    <w:rsid w:val="003B1FCD"/>
    <w:rsid w:val="003D3E41"/>
    <w:rsid w:val="003F73A8"/>
    <w:rsid w:val="004047F5"/>
    <w:rsid w:val="004B56B0"/>
    <w:rsid w:val="005379A5"/>
    <w:rsid w:val="00557FE7"/>
    <w:rsid w:val="005D5431"/>
    <w:rsid w:val="005F2F7C"/>
    <w:rsid w:val="00626BB9"/>
    <w:rsid w:val="006553CE"/>
    <w:rsid w:val="007550CE"/>
    <w:rsid w:val="007A1E9D"/>
    <w:rsid w:val="00803724"/>
    <w:rsid w:val="00850466"/>
    <w:rsid w:val="008E32BD"/>
    <w:rsid w:val="0098503B"/>
    <w:rsid w:val="00B03A55"/>
    <w:rsid w:val="00B21BBE"/>
    <w:rsid w:val="00BF222B"/>
    <w:rsid w:val="00C1704B"/>
    <w:rsid w:val="00C55EF2"/>
    <w:rsid w:val="00C73693"/>
    <w:rsid w:val="00CC4753"/>
    <w:rsid w:val="00D15E91"/>
    <w:rsid w:val="00E16C32"/>
    <w:rsid w:val="00F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C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C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21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2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875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0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53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62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www.google.com/imgres?imgurl=http://www.wildland.com/trips/details/imagegallery/africa/ETH_simienmnts-sml-Simien2.jpg&amp;imgrefurl=http://www.wildland.com/trips/africa/100081/eth_tripreviews.aspx&amp;usg=__NoekeRrmAVW0trKfwtkuSexHQQM=&amp;h=317&amp;w=475&amp;sz=68&amp;hl=en&amp;start=81&amp;sig2=TaxiaKa_w1i0gH3i2tY3GA&amp;zoom=1&amp;tbnid=_am6FzIUnn_q1M:&amp;tbnh=112&amp;tbnw=164&amp;ei=ZffNTIOMDIOonAfyy534Dw&amp;prev=/images?q=ancient+axum+geography&amp;um=1&amp;hl=en&amp;sa=N&amp;rlz=1R2ADRA_enUS336&amp;biw=1020&amp;bih=544&amp;tbs=isch:1&amp;um=1&amp;itbs=1&amp;iact=rc&amp;dur=187&amp;oei=lPbNTJzxAcT68Aa-hJCPAQ&amp;esq=10&amp;page=6&amp;ndsp=17&amp;ved=1t:429,r:0,s:81&amp;tx=86&amp;ty=72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s\AppData\Roaming\Microsoft\Templates\TP0300057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5801-F1A2-4682-A91E-17F2F5A0F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C20FF-90DA-4DC7-8CBF-F48B0F5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TP030005773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</dc:creator>
  <cp:lastModifiedBy>aaydinian</cp:lastModifiedBy>
  <cp:revision>2</cp:revision>
  <cp:lastPrinted>2010-11-01T01:37:00Z</cp:lastPrinted>
  <dcterms:created xsi:type="dcterms:W3CDTF">2010-11-02T13:05:00Z</dcterms:created>
  <dcterms:modified xsi:type="dcterms:W3CDTF">2010-11-02T13:05:00Z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TC300057739990</vt:lpwstr>
  </property>
</Properties>
</file>