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4AC2" w:rsidRPr="00AD44E3" w:rsidRDefault="00CD54D6" w:rsidP="00AD44E3">
      <w:pPr>
        <w:tabs>
          <w:tab w:val="left" w:pos="10155"/>
        </w:tabs>
        <w:rPr>
          <w:color w:val="D99594" w:themeColor="accent2" w:themeTint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51B92" wp14:editId="4DBF7473">
                <wp:simplePos x="0" y="0"/>
                <wp:positionH relativeFrom="column">
                  <wp:posOffset>9525</wp:posOffset>
                </wp:positionH>
                <wp:positionV relativeFrom="paragraph">
                  <wp:posOffset>2856865</wp:posOffset>
                </wp:positionV>
                <wp:extent cx="2524125" cy="10280015"/>
                <wp:effectExtent l="0" t="0" r="47625" b="6413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2800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3A55" w:rsidRDefault="00B03A55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CD54D6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  <w:r w:rsidRPr="00CD54D6">
                              <w:rPr>
                                <w:rFonts w:ascii="Cordia New" w:hAnsi="Cordia New" w:cs="Cordia New"/>
                                <w:noProof/>
                              </w:rPr>
                              <w:drawing>
                                <wp:inline distT="0" distB="0" distL="0" distR="0" wp14:anchorId="2706BE38" wp14:editId="48BC3785">
                                  <wp:extent cx="2381250" cy="3857625"/>
                                  <wp:effectExtent l="0" t="0" r="0" b="0"/>
                                  <wp:docPr id="29" name="Picture 29" descr="http://sphotos.ak.fbcdn.net/hphotos-ak-snc4/hs967.snc4/76028_170167499662201_100000068566565_558262_603953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photo" descr="http://sphotos.ak.fbcdn.net/hphotos-ak-snc4/hs967.snc4/76028_170167499662201_100000068566565_558262_603953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9438" cy="3870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Pr="00AD44E3" w:rsidRDefault="00AD44E3">
                            <w:pP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</w:pPr>
                            <w:r w:rsidRPr="00AD44E3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By: Devis Velasquez, Sherry </w:t>
                            </w:r>
                            <w:proofErr w:type="spellStart"/>
                            <w:r w:rsidRPr="00AD44E3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Jiles</w:t>
                            </w:r>
                            <w:proofErr w:type="spellEnd"/>
                            <w:r w:rsidRPr="00AD44E3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, and Eduardo </w:t>
                            </w:r>
                            <w:proofErr w:type="spellStart"/>
                            <w:r w:rsidRPr="00AD44E3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Tzapin</w:t>
                            </w:r>
                            <w:proofErr w:type="spellEnd"/>
                          </w:p>
                          <w:p w:rsidR="00AD44E3" w:rsidRPr="00AD44E3" w:rsidRDefault="00AD44E3">
                            <w:pP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  <w:p w:rsidR="00AD44E3" w:rsidRPr="005D5431" w:rsidRDefault="00AD44E3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224.95pt;width:198.75pt;height:80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03A55" w:rsidRDefault="00B03A55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CD54D6">
                      <w:pPr>
                        <w:rPr>
                          <w:rFonts w:ascii="Cordia New" w:hAnsi="Cordia New" w:cs="Cordia New"/>
                        </w:rPr>
                      </w:pPr>
                      <w:r w:rsidRPr="00CD54D6">
                        <w:rPr>
                          <w:rFonts w:ascii="Cordia New" w:hAnsi="Cordia New" w:cs="Cordia New"/>
                        </w:rPr>
                        <w:drawing>
                          <wp:inline distT="0" distB="0" distL="0" distR="0" wp14:anchorId="2706BE38" wp14:editId="48BC3785">
                            <wp:extent cx="2381250" cy="3857625"/>
                            <wp:effectExtent l="0" t="0" r="0" b="0"/>
                            <wp:docPr id="29" name="Picture 29" descr="http://sphotos.ak.fbcdn.net/hphotos-ak-snc4/hs967.snc4/76028_170167499662201_100000068566565_558262_603953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photo" descr="http://sphotos.ak.fbcdn.net/hphotos-ak-snc4/hs967.snc4/76028_170167499662201_100000068566565_558262_603953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9438" cy="3870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Pr="00AD44E3" w:rsidRDefault="00AD44E3">
                      <w:pP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</w:pPr>
                      <w:r w:rsidRPr="00AD44E3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By: Devis</w:t>
                      </w:r>
                      <w:bookmarkStart w:id="1" w:name="_GoBack"/>
                      <w:bookmarkEnd w:id="1"/>
                      <w:r w:rsidRPr="00AD44E3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 Velasquez, Sherry </w:t>
                      </w:r>
                      <w:proofErr w:type="spellStart"/>
                      <w:r w:rsidRPr="00AD44E3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Jiles</w:t>
                      </w:r>
                      <w:proofErr w:type="spellEnd"/>
                      <w:r w:rsidRPr="00AD44E3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, and Eduardo </w:t>
                      </w:r>
                      <w:proofErr w:type="spellStart"/>
                      <w:r w:rsidRPr="00AD44E3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Tzapin</w:t>
                      </w:r>
                      <w:proofErr w:type="spellEnd"/>
                    </w:p>
                    <w:p w:rsidR="00AD44E3" w:rsidRPr="00AD44E3" w:rsidRDefault="00AD44E3">
                      <w:pP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  <w:p w:rsidR="00AD44E3" w:rsidRPr="005D5431" w:rsidRDefault="00AD44E3">
                      <w:pPr>
                        <w:rPr>
                          <w:rFonts w:ascii="Cordia New" w:hAnsi="Cordia New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8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E7866" wp14:editId="549D88EA">
                <wp:simplePos x="0" y="0"/>
                <wp:positionH relativeFrom="column">
                  <wp:posOffset>5419725</wp:posOffset>
                </wp:positionH>
                <wp:positionV relativeFrom="paragraph">
                  <wp:posOffset>466725</wp:posOffset>
                </wp:positionV>
                <wp:extent cx="2286000" cy="1362075"/>
                <wp:effectExtent l="38100" t="38100" r="38100" b="3810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4E3" w:rsidRPr="00AD44E3" w:rsidRDefault="00AD44E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Christian K</w:t>
                            </w:r>
                            <w:r w:rsidRPr="00AD44E3">
                              <w:rPr>
                                <w:sz w:val="48"/>
                                <w:szCs w:val="48"/>
                              </w:rPr>
                              <w:t>ingdoms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26.75pt;margin-top:36.75pt;width:180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AD44E3" w:rsidRPr="00AD44E3" w:rsidRDefault="00AD44E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Christian K</w:t>
                      </w:r>
                      <w:r w:rsidRPr="00AD44E3">
                        <w:rPr>
                          <w:sz w:val="48"/>
                          <w:szCs w:val="48"/>
                        </w:rPr>
                        <w:t>ingdoms</w:t>
                      </w:r>
                    </w:p>
                  </w:txbxContent>
                </v:textbox>
              </v:shape>
            </w:pict>
          </mc:Fallback>
        </mc:AlternateContent>
      </w:r>
      <w:r w:rsidR="004748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A6B20" wp14:editId="510C8211">
                <wp:simplePos x="0" y="0"/>
                <wp:positionH relativeFrom="column">
                  <wp:posOffset>5648325</wp:posOffset>
                </wp:positionH>
                <wp:positionV relativeFrom="paragraph">
                  <wp:posOffset>781050</wp:posOffset>
                </wp:positionV>
                <wp:extent cx="1866900" cy="1104900"/>
                <wp:effectExtent l="9525" t="9525" r="9525" b="952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E3" w:rsidRPr="00AD44E3" w:rsidRDefault="00AD44E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D44E3">
                              <w:rPr>
                                <w:sz w:val="52"/>
                                <w:szCs w:val="52"/>
                              </w:rPr>
                              <w:t>Christian Kingdoms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4.75pt;margin-top:61.5pt;width:147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">
                <v:textbox>
                  <w:txbxContent>
                    <w:p w:rsidR="00AD44E3" w:rsidRPr="00AD44E3" w:rsidRDefault="00AD44E3">
                      <w:pPr>
                        <w:rPr>
                          <w:sz w:val="52"/>
                          <w:szCs w:val="52"/>
                        </w:rPr>
                      </w:pPr>
                      <w:r w:rsidRPr="00AD44E3">
                        <w:rPr>
                          <w:sz w:val="52"/>
                          <w:szCs w:val="52"/>
                        </w:rPr>
                        <w:t>Christian Kingdoms</w:t>
                      </w:r>
                    </w:p>
                  </w:txbxContent>
                </v:textbox>
              </v:shape>
            </w:pict>
          </mc:Fallback>
        </mc:AlternateContent>
      </w:r>
      <w:r w:rsidR="004748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69F0A" wp14:editId="15702CCF">
                <wp:simplePos x="0" y="0"/>
                <wp:positionH relativeFrom="column">
                  <wp:posOffset>5235575</wp:posOffset>
                </wp:positionH>
                <wp:positionV relativeFrom="paragraph">
                  <wp:posOffset>9525</wp:posOffset>
                </wp:positionV>
                <wp:extent cx="2520315" cy="2847975"/>
                <wp:effectExtent l="6350" t="9525" r="16510" b="2857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847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44E3" w:rsidRDefault="00AD4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12.25pt;margin-top:.75pt;width:198.45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D44E3" w:rsidRDefault="00AD44E3"/>
                  </w:txbxContent>
                </v:textbox>
              </v:shape>
            </w:pict>
          </mc:Fallback>
        </mc:AlternateContent>
      </w:r>
      <w:r w:rsidR="00AD44E3" w:rsidRPr="00AD44E3">
        <w:rPr>
          <w:noProof/>
        </w:rPr>
        <w:drawing>
          <wp:inline distT="0" distB="0" distL="0" distR="0" wp14:anchorId="0B73C370" wp14:editId="731D690A">
            <wp:extent cx="5219700" cy="3124200"/>
            <wp:effectExtent l="0" t="0" r="0" b="0"/>
            <wp:docPr id="15" name="Picture 15" descr="http://www.ethiopiatravel.com/images/hystorical%20places/Tour_axum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thiopiatravel.com/images/hystorical%20places/Tour_axum_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8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39E2B" wp14:editId="04E7A2EE">
                <wp:simplePos x="0" y="0"/>
                <wp:positionH relativeFrom="column">
                  <wp:posOffset>2533650</wp:posOffset>
                </wp:positionH>
                <wp:positionV relativeFrom="paragraph">
                  <wp:posOffset>2857500</wp:posOffset>
                </wp:positionV>
                <wp:extent cx="2701925" cy="7424420"/>
                <wp:effectExtent l="0" t="0" r="12700" b="2413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7424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41054F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B03A55" w:rsidRPr="005F2F7C" w:rsidRDefault="0041054F" w:rsidP="004047F5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  <w:r w:rsidRPr="0041054F">
                              <w:rPr>
                                <w:rFonts w:ascii="Browallia New" w:hAnsi="Browallia New" w:cs="Browallia New"/>
                              </w:rPr>
                              <w:t xml:space="preserve">By: Devis Velasquez, Sherri </w:t>
                            </w:r>
                            <w:proofErr w:type="spellStart"/>
                            <w:r w:rsidRPr="0041054F">
                              <w:rPr>
                                <w:rFonts w:ascii="Browallia New" w:hAnsi="Browallia New" w:cs="Browallia New"/>
                              </w:rPr>
                              <w:t>Jiles</w:t>
                            </w:r>
                            <w:proofErr w:type="spellEnd"/>
                            <w:r w:rsidRPr="0041054F">
                              <w:rPr>
                                <w:rFonts w:ascii="Browallia New" w:hAnsi="Browallia New" w:cs="Browallia New"/>
                              </w:rPr>
                              <w:t xml:space="preserve">, and Eduardo </w:t>
                            </w:r>
                            <w:proofErr w:type="spellStart"/>
                            <w:r w:rsidRPr="0041054F">
                              <w:rPr>
                                <w:rFonts w:ascii="Browallia New" w:hAnsi="Browallia New" w:cs="Browallia New"/>
                              </w:rPr>
                              <w:t>Tzapin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99.5pt;margin-top:225pt;width:212.75pt;height:5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41054F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</w:p>
                    <w:p w:rsidR="00B03A55" w:rsidRPr="005F2F7C" w:rsidRDefault="0041054F" w:rsidP="004047F5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  <w:r w:rsidRPr="0041054F">
                        <w:rPr>
                          <w:rFonts w:ascii="Browallia New" w:hAnsi="Browallia New" w:cs="Browallia New"/>
                        </w:rPr>
                        <w:t xml:space="preserve">By: Devis Velasquez, Sherri </w:t>
                      </w:r>
                      <w:proofErr w:type="spellStart"/>
                      <w:r w:rsidRPr="0041054F">
                        <w:rPr>
                          <w:rFonts w:ascii="Browallia New" w:hAnsi="Browallia New" w:cs="Browallia New"/>
                        </w:rPr>
                        <w:t>Jiles</w:t>
                      </w:r>
                      <w:proofErr w:type="spellEnd"/>
                      <w:r w:rsidRPr="0041054F">
                        <w:rPr>
                          <w:rFonts w:ascii="Browallia New" w:hAnsi="Browallia New" w:cs="Browallia New"/>
                        </w:rPr>
                        <w:t xml:space="preserve">, and Eduardo </w:t>
                      </w:r>
                      <w:proofErr w:type="spellStart"/>
                      <w:r w:rsidRPr="0041054F">
                        <w:rPr>
                          <w:rFonts w:ascii="Browallia New" w:hAnsi="Browallia New" w:cs="Browallia New"/>
                        </w:rPr>
                        <w:t>Tzapin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748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226A1" wp14:editId="6170C1BB">
                <wp:simplePos x="0" y="0"/>
                <wp:positionH relativeFrom="column">
                  <wp:posOffset>5235575</wp:posOffset>
                </wp:positionH>
                <wp:positionV relativeFrom="paragraph">
                  <wp:posOffset>2857500</wp:posOffset>
                </wp:positionV>
                <wp:extent cx="2520315" cy="7260590"/>
                <wp:effectExtent l="6350" t="9525" r="16510" b="260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260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03A55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  <w:r w:rsidRPr="00AD44E3">
                              <w:rPr>
                                <w:rFonts w:ascii="Browallia New" w:hAnsi="Browallia New" w:cs="Browallia New"/>
                                <w:noProof/>
                              </w:rPr>
                              <w:drawing>
                                <wp:inline distT="0" distB="0" distL="0" distR="0" wp14:anchorId="43FC76C5" wp14:editId="476542A6">
                                  <wp:extent cx="2400300" cy="3566547"/>
                                  <wp:effectExtent l="0" t="0" r="0" b="0"/>
                                  <wp:docPr id="17" name="Picture 17" descr="http://www.ethiopiatravel.com/images/hystorical%20places/Tour_axum_obilesk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ethiopiatravel.com/images/hystorical%20places/Tour_axum_obilesk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3566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AD44E3" w:rsidRPr="005F2F7C" w:rsidRDefault="00AD44E3" w:rsidP="003F73A8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12.25pt;margin-top:225pt;width:198.45pt;height:5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B03A55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  <w:r w:rsidRPr="00AD44E3">
                        <w:rPr>
                          <w:rFonts w:ascii="Browallia New" w:hAnsi="Browallia New" w:cs="Browallia New"/>
                        </w:rPr>
                        <w:drawing>
                          <wp:inline distT="0" distB="0" distL="0" distR="0" wp14:anchorId="43FC76C5" wp14:editId="476542A6">
                            <wp:extent cx="2400300" cy="3566547"/>
                            <wp:effectExtent l="0" t="0" r="0" b="0"/>
                            <wp:docPr id="17" name="Picture 17" descr="http://www.ethiopiatravel.com/images/hystorical%20places/Tour_axum_obilesk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ethiopiatravel.com/images/hystorical%20places/Tour_axum_obilesk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3566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</w:p>
                    <w:p w:rsidR="00AD44E3" w:rsidRPr="005F2F7C" w:rsidRDefault="00AD44E3" w:rsidP="003F73A8">
                      <w:pPr>
                        <w:pStyle w:val="NoSpacing"/>
                        <w:rPr>
                          <w:rFonts w:ascii="Browallia New" w:hAnsi="Browallia New" w:cs="Browallia New"/>
                        </w:rPr>
                      </w:pPr>
                      <w:r>
                        <w:rPr>
                          <w:rFonts w:ascii="Browallia New" w:hAnsi="Browallia New" w:cs="Browallia New"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44E3">
        <w:tab/>
      </w:r>
    </w:p>
    <w:sectPr w:rsidR="00BE4AC2" w:rsidRPr="00AD44E3" w:rsidSect="00B03A55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E3"/>
    <w:rsid w:val="00007B1B"/>
    <w:rsid w:val="00014E86"/>
    <w:rsid w:val="00050ED4"/>
    <w:rsid w:val="00081594"/>
    <w:rsid w:val="001914CE"/>
    <w:rsid w:val="002D5770"/>
    <w:rsid w:val="003F73A8"/>
    <w:rsid w:val="004047F5"/>
    <w:rsid w:val="0041054F"/>
    <w:rsid w:val="00474801"/>
    <w:rsid w:val="004B56B0"/>
    <w:rsid w:val="005379A5"/>
    <w:rsid w:val="005D5431"/>
    <w:rsid w:val="005F2F7C"/>
    <w:rsid w:val="007550CE"/>
    <w:rsid w:val="00803724"/>
    <w:rsid w:val="0098503B"/>
    <w:rsid w:val="00AD44E3"/>
    <w:rsid w:val="00B03A55"/>
    <w:rsid w:val="00B21BBE"/>
    <w:rsid w:val="00C1704B"/>
    <w:rsid w:val="00C73693"/>
    <w:rsid w:val="00CC4753"/>
    <w:rsid w:val="00CD54D6"/>
    <w:rsid w:val="00D76546"/>
    <w:rsid w:val="00E16C32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is\AppData\Roaming\Microsoft\Templates\TP030005773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5801-F1A2-4682-A91E-17F2F5A0F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03D6F-DE80-4223-A9F7-CE4CBD95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TP030005773(2)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Devis</dc:creator>
  <cp:lastModifiedBy>Devis</cp:lastModifiedBy>
  <cp:revision>2</cp:revision>
  <cp:lastPrinted>2010-11-01T01:35:00Z</cp:lastPrinted>
  <dcterms:created xsi:type="dcterms:W3CDTF">2010-11-02T00:55:00Z</dcterms:created>
  <dcterms:modified xsi:type="dcterms:W3CDTF">2010-11-02T00:55:00Z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TC300057739990</vt:lpwstr>
  </property>
</Properties>
</file>